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74" w:rsidRDefault="00C12874" w:rsidP="007C1A6F">
      <w:pPr>
        <w:pStyle w:val="NormalWeb"/>
        <w:spacing w:before="0" w:beforeAutospacing="0" w:after="240" w:afterAutospacing="0"/>
        <w:jc w:val="center"/>
        <w:rPr>
          <w:rFonts w:ascii="Arial" w:hAnsi="Arial" w:cs="Arial"/>
          <w:color w:val="2F2F2F"/>
          <w:sz w:val="20"/>
          <w:szCs w:val="20"/>
        </w:rPr>
      </w:pPr>
      <w:r>
        <w:rPr>
          <w:rStyle w:val="Strong"/>
          <w:rFonts w:ascii="inherit" w:hAnsi="inherit"/>
          <w:color w:val="2F2F2F"/>
          <w:sz w:val="36"/>
          <w:szCs w:val="36"/>
        </w:rPr>
        <w:t>REGULAMIN ŚWIETLICY</w:t>
      </w:r>
    </w:p>
    <w:p w:rsidR="00C12874" w:rsidRDefault="00C12874" w:rsidP="007C1A6F">
      <w:pPr>
        <w:numPr>
          <w:ilvl w:val="0"/>
          <w:numId w:val="1"/>
        </w:numPr>
        <w:spacing w:line="312" w:lineRule="atLeast"/>
        <w:ind w:left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8"/>
          <w:szCs w:val="28"/>
        </w:rPr>
        <w:t>Uczeń przychodzący do świetlicy zgłasza się do nauczyciela świetlicy.</w:t>
      </w:r>
    </w:p>
    <w:p w:rsidR="00C12874" w:rsidRDefault="00C12874" w:rsidP="007C1A6F">
      <w:pPr>
        <w:numPr>
          <w:ilvl w:val="0"/>
          <w:numId w:val="1"/>
        </w:numPr>
        <w:spacing w:line="312" w:lineRule="atLeast"/>
        <w:ind w:left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8"/>
          <w:szCs w:val="28"/>
        </w:rPr>
        <w:t>Uczeń ma obowiązek informowania nauczyciela świetlicy o każdorazowym nawet krótkotrwałym oddaleniu się.</w:t>
      </w:r>
    </w:p>
    <w:p w:rsidR="00C12874" w:rsidRDefault="00C12874" w:rsidP="007C1A6F">
      <w:pPr>
        <w:numPr>
          <w:ilvl w:val="0"/>
          <w:numId w:val="1"/>
        </w:numPr>
        <w:spacing w:line="312" w:lineRule="atLeast"/>
        <w:ind w:left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8"/>
          <w:szCs w:val="28"/>
        </w:rPr>
        <w:t>Uczeń ma prawo uczestniczyć we wszystkich zajęciach organizowanych przez nauczyciela świetlicy.</w:t>
      </w:r>
    </w:p>
    <w:p w:rsidR="00C12874" w:rsidRDefault="00C12874" w:rsidP="007C1A6F">
      <w:pPr>
        <w:numPr>
          <w:ilvl w:val="0"/>
          <w:numId w:val="1"/>
        </w:numPr>
        <w:spacing w:line="312" w:lineRule="atLeast"/>
        <w:ind w:left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8"/>
          <w:szCs w:val="28"/>
        </w:rPr>
        <w:t>Dzieci przebywające w świetlicy szkolnej zostają zapoznane z zasadami BHP oraz sygnalizacją przeciwpożarową przez nauczycieli świetlicy.</w:t>
      </w:r>
    </w:p>
    <w:p w:rsidR="00C12874" w:rsidRDefault="00C12874" w:rsidP="007C1A6F">
      <w:pPr>
        <w:numPr>
          <w:ilvl w:val="0"/>
          <w:numId w:val="1"/>
        </w:numPr>
        <w:spacing w:line="312" w:lineRule="atLeast"/>
        <w:ind w:left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8"/>
          <w:szCs w:val="28"/>
        </w:rPr>
        <w:t>Dzieci korzystające ze świetlicy szkolnej mają obowiązek szanować i dbać o wyposażenie świetlicy.</w:t>
      </w:r>
    </w:p>
    <w:p w:rsidR="00C12874" w:rsidRDefault="00C12874" w:rsidP="007C1A6F">
      <w:pPr>
        <w:numPr>
          <w:ilvl w:val="0"/>
          <w:numId w:val="1"/>
        </w:numPr>
        <w:spacing w:line="312" w:lineRule="atLeast"/>
        <w:ind w:left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8"/>
          <w:szCs w:val="28"/>
        </w:rPr>
        <w:t>W świetlicy dzieci nie mogą korzystać z telefonów komórkowych, MP3 oraz innych przedmiotów przyniesionych z domu.</w:t>
      </w:r>
    </w:p>
    <w:p w:rsidR="00C12874" w:rsidRDefault="00C12874" w:rsidP="007C1A6F">
      <w:pPr>
        <w:numPr>
          <w:ilvl w:val="0"/>
          <w:numId w:val="1"/>
        </w:numPr>
        <w:spacing w:line="312" w:lineRule="atLeast"/>
        <w:ind w:left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8"/>
          <w:szCs w:val="28"/>
        </w:rPr>
        <w:t>Za zaginione telefony, MP3 i inne urządzenia techniczne świetlica nie ponosi odpowiedzialności.</w:t>
      </w:r>
    </w:p>
    <w:p w:rsidR="00C12874" w:rsidRDefault="00C12874" w:rsidP="007C1A6F">
      <w:pPr>
        <w:numPr>
          <w:ilvl w:val="0"/>
          <w:numId w:val="1"/>
        </w:numPr>
        <w:spacing w:line="312" w:lineRule="atLeast"/>
        <w:ind w:left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8"/>
          <w:szCs w:val="28"/>
        </w:rPr>
        <w:t>Dziecko ze świetlicy mogą odebrać jedynie rodzice lub wyznaczeni przez Nich opiekunowie, których dane są wpisane do Karty zgłoszenia dziecka do świetlicy.</w:t>
      </w:r>
    </w:p>
    <w:p w:rsidR="00C12874" w:rsidRDefault="00C12874" w:rsidP="007C1A6F">
      <w:pPr>
        <w:numPr>
          <w:ilvl w:val="0"/>
          <w:numId w:val="1"/>
        </w:numPr>
        <w:spacing w:line="312" w:lineRule="atLeast"/>
        <w:ind w:left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8"/>
          <w:szCs w:val="28"/>
        </w:rPr>
        <w:t>W wyjątkowych sytuacjach uczeń może być odebrany przez osobę, której danych rodzic nie umieścił w karcie zgłoszenia dziecka do świetlicy, jeśli osoba ta ma pisemne upoważnienie od rodziców/opiekunów prawnych dziecka.</w:t>
      </w:r>
    </w:p>
    <w:p w:rsidR="00C12874" w:rsidRDefault="00C12874" w:rsidP="007C1A6F">
      <w:pPr>
        <w:numPr>
          <w:ilvl w:val="0"/>
          <w:numId w:val="1"/>
        </w:numPr>
        <w:spacing w:line="312" w:lineRule="atLeast"/>
        <w:ind w:left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8"/>
          <w:szCs w:val="28"/>
        </w:rPr>
        <w:t>Rodzice i opiekunowie zobowiązani są do poinformowania nauczyciela  świetlicy o odbiorze dziecka ze świetlicy i podpisania się w zeszycie odbioru dzieci. </w:t>
      </w:r>
    </w:p>
    <w:p w:rsidR="00C12874" w:rsidRDefault="00C12874"/>
    <w:sectPr w:rsidR="00C12874" w:rsidSect="00C12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0F00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A6F"/>
    <w:rsid w:val="007C1A6F"/>
    <w:rsid w:val="00C12874"/>
    <w:rsid w:val="00C23618"/>
    <w:rsid w:val="00CD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C1A6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7C1A6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2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180</Words>
  <Characters>1083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ŚWIETLICY</dc:title>
  <dc:subject/>
  <dc:creator>MEN</dc:creator>
  <cp:keywords/>
  <dc:description/>
  <cp:lastModifiedBy>MEN</cp:lastModifiedBy>
  <cp:revision>2</cp:revision>
  <dcterms:created xsi:type="dcterms:W3CDTF">2015-03-19T08:21:00Z</dcterms:created>
  <dcterms:modified xsi:type="dcterms:W3CDTF">2015-03-19T08:21:00Z</dcterms:modified>
</cp:coreProperties>
</file>